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EA" w:rsidRPr="00411915" w:rsidRDefault="007E37F0" w:rsidP="00061B47">
      <w:pPr>
        <w:spacing w:after="0" w:line="240" w:lineRule="auto"/>
        <w:jc w:val="center"/>
        <w:rPr>
          <w:b/>
          <w:u w:val="single"/>
          <w:lang w:val="en-US"/>
        </w:rPr>
      </w:pPr>
      <w:r w:rsidRPr="00411915">
        <w:rPr>
          <w:b/>
          <w:u w:val="single"/>
          <w:lang w:val="en-US"/>
        </w:rPr>
        <w:t xml:space="preserve">Pathology, </w:t>
      </w:r>
      <w:r w:rsidR="00301B98" w:rsidRPr="00411915">
        <w:rPr>
          <w:b/>
          <w:u w:val="single"/>
          <w:lang w:val="en-US"/>
        </w:rPr>
        <w:t>Diagnos</w:t>
      </w:r>
      <w:r w:rsidR="000B1BB4" w:rsidRPr="00411915">
        <w:rPr>
          <w:b/>
          <w:u w:val="single"/>
          <w:lang w:val="en-US"/>
        </w:rPr>
        <w:t>t</w:t>
      </w:r>
      <w:r w:rsidR="00301B98" w:rsidRPr="00411915">
        <w:rPr>
          <w:b/>
          <w:u w:val="single"/>
          <w:lang w:val="en-US"/>
        </w:rPr>
        <w:t>i</w:t>
      </w:r>
      <w:r w:rsidR="000B1BB4" w:rsidRPr="00411915">
        <w:rPr>
          <w:b/>
          <w:u w:val="single"/>
          <w:lang w:val="en-US"/>
        </w:rPr>
        <w:t>c</w:t>
      </w:r>
      <w:r w:rsidR="00301B98" w:rsidRPr="00411915">
        <w:rPr>
          <w:b/>
          <w:u w:val="single"/>
          <w:lang w:val="en-US"/>
        </w:rPr>
        <w:t>s</w:t>
      </w:r>
      <w:r w:rsidRPr="00411915">
        <w:rPr>
          <w:b/>
          <w:u w:val="single"/>
          <w:lang w:val="en-US"/>
        </w:rPr>
        <w:t xml:space="preserve"> and Treatment</w:t>
      </w:r>
      <w:r w:rsidR="00301B98" w:rsidRPr="00411915">
        <w:rPr>
          <w:b/>
          <w:u w:val="single"/>
          <w:lang w:val="en-US"/>
        </w:rPr>
        <w:t xml:space="preserve"> Review</w:t>
      </w:r>
    </w:p>
    <w:p w:rsidR="007E37F0" w:rsidRPr="00411915" w:rsidRDefault="007E37F0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Define the following:</w:t>
      </w:r>
    </w:p>
    <w:p w:rsidR="007E37F0" w:rsidRPr="00411915" w:rsidRDefault="007E37F0" w:rsidP="00411915">
      <w:pPr>
        <w:pStyle w:val="ListParagraph"/>
        <w:spacing w:line="240" w:lineRule="auto"/>
        <w:rPr>
          <w:lang w:val="en-US"/>
        </w:rPr>
      </w:pPr>
      <w:r w:rsidRPr="00411915">
        <w:rPr>
          <w:lang w:val="en-US"/>
        </w:rPr>
        <w:t>a. pathology</w:t>
      </w:r>
      <w:r w:rsidRPr="00411915">
        <w:rPr>
          <w:lang w:val="en-US"/>
        </w:rPr>
        <w:tab/>
      </w:r>
      <w:r w:rsidRPr="00411915">
        <w:rPr>
          <w:lang w:val="en-US"/>
        </w:rPr>
        <w:tab/>
        <w:t>b. disease</w:t>
      </w:r>
      <w:r w:rsidRPr="00411915">
        <w:rPr>
          <w:lang w:val="en-US"/>
        </w:rPr>
        <w:tab/>
      </w:r>
      <w:r w:rsidRPr="00411915">
        <w:rPr>
          <w:lang w:val="en-US"/>
        </w:rPr>
        <w:tab/>
        <w:t>c. invasiv</w:t>
      </w:r>
      <w:r w:rsidR="00A314DB" w:rsidRPr="00411915">
        <w:rPr>
          <w:lang w:val="en-US"/>
        </w:rPr>
        <w:t>e</w:t>
      </w:r>
      <w:r w:rsidR="00A314DB" w:rsidRPr="00411915">
        <w:rPr>
          <w:lang w:val="en-US"/>
        </w:rPr>
        <w:tab/>
        <w:t xml:space="preserve">d. </w:t>
      </w:r>
      <w:r w:rsidR="005545E0" w:rsidRPr="00411915">
        <w:rPr>
          <w:lang w:val="en-US"/>
        </w:rPr>
        <w:t>triage</w:t>
      </w:r>
      <w:r w:rsidR="002E0CD6" w:rsidRPr="00411915">
        <w:rPr>
          <w:lang w:val="en-US"/>
        </w:rPr>
        <w:tab/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7E37F0" w:rsidRPr="00411915" w:rsidRDefault="007E37F0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Differentiate between:</w:t>
      </w:r>
    </w:p>
    <w:p w:rsidR="007E37F0" w:rsidRPr="00411915" w:rsidRDefault="007E37F0" w:rsidP="00411915">
      <w:pPr>
        <w:pStyle w:val="ListParagraph"/>
        <w:spacing w:line="240" w:lineRule="auto"/>
        <w:rPr>
          <w:lang w:val="en-US"/>
        </w:rPr>
      </w:pPr>
      <w:r w:rsidRPr="00411915">
        <w:rPr>
          <w:lang w:val="en-US"/>
        </w:rPr>
        <w:t>a. illness and syndrome</w:t>
      </w:r>
      <w:r w:rsidRPr="00411915">
        <w:rPr>
          <w:lang w:val="en-US"/>
        </w:rPr>
        <w:tab/>
      </w:r>
      <w:r w:rsidRPr="00411915">
        <w:rPr>
          <w:lang w:val="en-US"/>
        </w:rPr>
        <w:tab/>
        <w:t>b. auscultation and palpitation</w:t>
      </w:r>
      <w:r w:rsidRPr="00411915">
        <w:rPr>
          <w:lang w:val="en-US"/>
        </w:rPr>
        <w:tab/>
      </w:r>
      <w:r w:rsidRPr="00411915">
        <w:rPr>
          <w:lang w:val="en-US"/>
        </w:rPr>
        <w:tab/>
        <w:t>c. systolic and diastolic</w:t>
      </w:r>
    </w:p>
    <w:p w:rsidR="00411915" w:rsidRPr="00411915" w:rsidRDefault="007E37F0" w:rsidP="00411915">
      <w:pPr>
        <w:pStyle w:val="ListParagraph"/>
        <w:spacing w:line="240" w:lineRule="auto"/>
        <w:rPr>
          <w:lang w:val="en-US"/>
        </w:rPr>
      </w:pPr>
      <w:r w:rsidRPr="00411915">
        <w:rPr>
          <w:lang w:val="en-US"/>
        </w:rPr>
        <w:t xml:space="preserve">d. </w:t>
      </w:r>
      <w:bookmarkStart w:id="0" w:name="_GoBack"/>
      <w:bookmarkEnd w:id="0"/>
      <w:r w:rsidR="00A314DB" w:rsidRPr="00411915">
        <w:rPr>
          <w:lang w:val="en-US"/>
        </w:rPr>
        <w:t>CBC and BMP</w:t>
      </w:r>
      <w:r w:rsidRPr="00411915">
        <w:rPr>
          <w:lang w:val="en-US"/>
        </w:rPr>
        <w:tab/>
      </w:r>
      <w:r w:rsidRPr="00411915">
        <w:rPr>
          <w:lang w:val="en-US"/>
        </w:rPr>
        <w:tab/>
      </w:r>
    </w:p>
    <w:p w:rsidR="007E37F0" w:rsidRPr="00411915" w:rsidRDefault="00A314DB" w:rsidP="00411915">
      <w:pPr>
        <w:pStyle w:val="ListParagraph"/>
        <w:spacing w:line="240" w:lineRule="auto"/>
        <w:rPr>
          <w:lang w:val="en-US"/>
        </w:rPr>
      </w:pPr>
      <w:r w:rsidRPr="00411915">
        <w:rPr>
          <w:lang w:val="en-US"/>
        </w:rPr>
        <w:tab/>
      </w:r>
      <w:r w:rsidRPr="00411915">
        <w:rPr>
          <w:lang w:val="en-US"/>
        </w:rPr>
        <w:tab/>
      </w:r>
    </w:p>
    <w:p w:rsidR="007E37F0" w:rsidRPr="00411915" w:rsidRDefault="007E37F0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are Vital Signs? Why are they monitored?</w:t>
      </w:r>
      <w:r w:rsidR="002E0CD6" w:rsidRPr="00411915">
        <w:rPr>
          <w:lang w:val="en-US"/>
        </w:rPr>
        <w:t xml:space="preserve"> Why is the purpose of baseline vitals?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6C2FF3" w:rsidRPr="00411915" w:rsidRDefault="00814FC2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C</w:t>
      </w:r>
      <w:r w:rsidR="007E37F0" w:rsidRPr="00411915">
        <w:rPr>
          <w:lang w:val="en-US"/>
        </w:rPr>
        <w:t>reate a table to summarize the 6</w:t>
      </w:r>
      <w:r w:rsidRPr="00411915">
        <w:rPr>
          <w:lang w:val="en-US"/>
        </w:rPr>
        <w:t xml:space="preserve"> main vital signs. For e</w:t>
      </w:r>
      <w:r w:rsidR="009E7CDD" w:rsidRPr="00411915">
        <w:rPr>
          <w:lang w:val="en-US"/>
        </w:rPr>
        <w:t xml:space="preserve">ach vital sign describe what / how it is </w:t>
      </w:r>
      <w:r w:rsidRPr="00411915">
        <w:rPr>
          <w:lang w:val="en-US"/>
        </w:rPr>
        <w:t>monitored, the tool(s) used, and what is considered normal.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6C2FF3" w:rsidRPr="00411915" w:rsidRDefault="006C2FF3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Name 4 places temperature can be measured.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2E0CD6" w:rsidRPr="00411915" w:rsidRDefault="002E0CD6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When would a visual acuity test be an important vital sign to measure?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6C2FF3" w:rsidRPr="00411915" w:rsidRDefault="002E0CD6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 xml:space="preserve">Describe 3 scales used to measure pain. 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411915" w:rsidRPr="00411915" w:rsidRDefault="00814FC2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 xml:space="preserve">For each of the following </w:t>
      </w:r>
      <w:r w:rsidR="00301B98" w:rsidRPr="00411915">
        <w:rPr>
          <w:lang w:val="en-US"/>
        </w:rPr>
        <w:t>Lab Tests</w:t>
      </w:r>
      <w:r w:rsidRPr="00411915">
        <w:rPr>
          <w:lang w:val="en-US"/>
        </w:rPr>
        <w:t xml:space="preserve">, </w:t>
      </w:r>
      <w:r w:rsidR="006C2FF3" w:rsidRPr="00411915">
        <w:rPr>
          <w:lang w:val="en-US"/>
        </w:rPr>
        <w:t xml:space="preserve">describe </w:t>
      </w:r>
      <w:r w:rsidRPr="00411915">
        <w:rPr>
          <w:lang w:val="en-US"/>
        </w:rPr>
        <w:t>why it wo</w:t>
      </w:r>
      <w:r w:rsidR="006C2FF3" w:rsidRPr="00411915">
        <w:rPr>
          <w:lang w:val="en-US"/>
        </w:rPr>
        <w:t>uld be done and what it can monitor.</w:t>
      </w:r>
    </w:p>
    <w:p w:rsidR="009819CB" w:rsidRPr="00411915" w:rsidRDefault="00411915" w:rsidP="00411915">
      <w:pPr>
        <w:pStyle w:val="ListParagraph"/>
        <w:spacing w:line="240" w:lineRule="auto"/>
        <w:rPr>
          <w:lang w:val="en-US"/>
        </w:rPr>
      </w:pPr>
      <w:r w:rsidRPr="00411915">
        <w:rPr>
          <w:lang w:val="en-US"/>
        </w:rPr>
        <w:t xml:space="preserve">a. </w:t>
      </w:r>
      <w:r w:rsidR="00301B98" w:rsidRPr="00411915">
        <w:rPr>
          <w:lang w:val="en-US"/>
        </w:rPr>
        <w:t xml:space="preserve">Blood </w:t>
      </w:r>
      <w:proofErr w:type="gramStart"/>
      <w:r w:rsidR="00301B98" w:rsidRPr="00411915">
        <w:rPr>
          <w:lang w:val="en-US"/>
        </w:rPr>
        <w:t>Test</w:t>
      </w:r>
      <w:r w:rsidRPr="00411915">
        <w:rPr>
          <w:lang w:val="en-US"/>
        </w:rPr>
        <w:t xml:space="preserve">  </w:t>
      </w:r>
      <w:r w:rsidRPr="00411915">
        <w:rPr>
          <w:lang w:val="en-US"/>
        </w:rPr>
        <w:tab/>
      </w:r>
      <w:proofErr w:type="gramEnd"/>
      <w:r w:rsidRPr="00411915">
        <w:rPr>
          <w:lang w:val="en-US"/>
        </w:rPr>
        <w:t xml:space="preserve">b. </w:t>
      </w:r>
      <w:r w:rsidR="00301B98" w:rsidRPr="00411915">
        <w:rPr>
          <w:lang w:val="en-US"/>
        </w:rPr>
        <w:t>Urinalysis</w:t>
      </w:r>
      <w:r w:rsidRPr="00411915">
        <w:rPr>
          <w:lang w:val="en-US"/>
        </w:rPr>
        <w:tab/>
        <w:t xml:space="preserve">c. </w:t>
      </w:r>
      <w:r w:rsidR="00301B98" w:rsidRPr="00411915">
        <w:rPr>
          <w:lang w:val="en-US"/>
        </w:rPr>
        <w:t>Swab</w:t>
      </w:r>
      <w:r w:rsidRPr="00411915">
        <w:rPr>
          <w:lang w:val="en-US"/>
        </w:rPr>
        <w:tab/>
      </w:r>
      <w:r w:rsidRPr="00411915">
        <w:rPr>
          <w:lang w:val="en-US"/>
        </w:rPr>
        <w:tab/>
        <w:t xml:space="preserve">d. </w:t>
      </w:r>
      <w:r w:rsidR="00301B98" w:rsidRPr="00411915">
        <w:rPr>
          <w:lang w:val="en-US"/>
        </w:rPr>
        <w:t>Biopsy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9819CB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 xml:space="preserve">What type of abnormalities can a complete blood count reveal? 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9819CB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might a blood enzyme test show?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9819CB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are lab techs looking for during a heart disease risk blood test?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A70C97" w:rsidRDefault="00A70C97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What are the 2 ways to analyze urine samples?</w:t>
      </w:r>
    </w:p>
    <w:p w:rsidR="00A70C97" w:rsidRPr="00A70C97" w:rsidRDefault="00A70C97" w:rsidP="00A70C97">
      <w:pPr>
        <w:pStyle w:val="ListParagraph"/>
        <w:rPr>
          <w:lang w:val="en-US"/>
        </w:rPr>
      </w:pPr>
    </w:p>
    <w:p w:rsidR="009819CB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In urine, if there is protein present, what might this indicate?</w:t>
      </w:r>
      <w:r w:rsidR="005F29B4">
        <w:rPr>
          <w:lang w:val="en-US"/>
        </w:rPr>
        <w:t xml:space="preserve"> How could you tell- what test would you use?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411915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are some other abnormalities that might be present in urine? What do these abnormalities indicate?</w:t>
      </w:r>
      <w:r w:rsidR="00A70C97">
        <w:rPr>
          <w:lang w:val="en-US"/>
        </w:rPr>
        <w:t xml:space="preserve"> 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061B47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How do physicians obtain a swab?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9819CB" w:rsidRPr="00411915" w:rsidRDefault="009819CB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do lab techs do with a biopsy in order to determine if there is a disease present in the sample?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411915" w:rsidRPr="00411915" w:rsidRDefault="006C2FF3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 xml:space="preserve">What are the advantages and disadvantages of the </w:t>
      </w:r>
      <w:r w:rsidR="00301B98" w:rsidRPr="00411915">
        <w:rPr>
          <w:lang w:val="en-US"/>
        </w:rPr>
        <w:t>Medical Imaging Diagnostic Tools</w:t>
      </w:r>
      <w:r w:rsidRPr="00411915">
        <w:rPr>
          <w:lang w:val="en-US"/>
        </w:rPr>
        <w:t xml:space="preserve"> listed below:</w:t>
      </w:r>
    </w:p>
    <w:p w:rsidR="00061B47" w:rsidRPr="00411915" w:rsidRDefault="00411915" w:rsidP="00411915">
      <w:pPr>
        <w:pStyle w:val="ListParagraph"/>
        <w:spacing w:line="240" w:lineRule="auto"/>
        <w:rPr>
          <w:lang w:val="en-US"/>
        </w:rPr>
      </w:pPr>
      <w:r w:rsidRPr="00411915">
        <w:rPr>
          <w:lang w:val="en-US"/>
        </w:rPr>
        <w:t xml:space="preserve">a. </w:t>
      </w:r>
      <w:r w:rsidR="000B1BB4" w:rsidRPr="00411915">
        <w:rPr>
          <w:lang w:val="en-US"/>
        </w:rPr>
        <w:t>Ultrasound</w:t>
      </w:r>
      <w:r w:rsidRPr="00411915">
        <w:rPr>
          <w:lang w:val="en-US"/>
        </w:rPr>
        <w:tab/>
        <w:t xml:space="preserve">b. </w:t>
      </w:r>
      <w:r w:rsidR="000B1BB4" w:rsidRPr="00411915">
        <w:rPr>
          <w:lang w:val="en-US"/>
        </w:rPr>
        <w:t xml:space="preserve">PET </w:t>
      </w:r>
      <w:r w:rsidR="00301B98" w:rsidRPr="00411915">
        <w:rPr>
          <w:lang w:val="en-US"/>
        </w:rPr>
        <w:t>Scan</w:t>
      </w:r>
      <w:r w:rsidRPr="00411915">
        <w:rPr>
          <w:lang w:val="en-US"/>
        </w:rPr>
        <w:tab/>
        <w:t xml:space="preserve">c. </w:t>
      </w:r>
      <w:r w:rsidR="00301B98" w:rsidRPr="00411915">
        <w:rPr>
          <w:lang w:val="en-US"/>
        </w:rPr>
        <w:t>CT Scan</w:t>
      </w:r>
      <w:r w:rsidRPr="00411915">
        <w:rPr>
          <w:lang w:val="en-US"/>
        </w:rPr>
        <w:tab/>
        <w:t xml:space="preserve">d. </w:t>
      </w:r>
      <w:r w:rsidR="00301B98" w:rsidRPr="00411915">
        <w:rPr>
          <w:lang w:val="en-US"/>
        </w:rPr>
        <w:t>X-Ray</w:t>
      </w:r>
      <w:r w:rsidRPr="00411915">
        <w:rPr>
          <w:lang w:val="en-US"/>
        </w:rPr>
        <w:tab/>
        <w:t xml:space="preserve">e. </w:t>
      </w:r>
      <w:r w:rsidR="00A314DB" w:rsidRPr="00411915">
        <w:rPr>
          <w:lang w:val="en-US"/>
        </w:rPr>
        <w:t>MRI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061B47" w:rsidRPr="00411915" w:rsidRDefault="00C850A7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How is an x-ray created?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061B47" w:rsidRPr="00411915" w:rsidRDefault="00645EB5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happens t</w:t>
      </w:r>
      <w:r w:rsidR="00C850A7" w:rsidRPr="00411915">
        <w:rPr>
          <w:lang w:val="en-US"/>
        </w:rPr>
        <w:t xml:space="preserve">o the </w:t>
      </w:r>
      <w:r w:rsidRPr="00411915">
        <w:rPr>
          <w:lang w:val="en-US"/>
        </w:rPr>
        <w:t>“</w:t>
      </w:r>
      <w:r w:rsidR="00C850A7" w:rsidRPr="00411915">
        <w:rPr>
          <w:lang w:val="en-US"/>
        </w:rPr>
        <w:t>H</w:t>
      </w:r>
      <w:r w:rsidRPr="00411915">
        <w:rPr>
          <w:lang w:val="en-US"/>
        </w:rPr>
        <w:t>”</w:t>
      </w:r>
      <w:r w:rsidR="00C850A7" w:rsidRPr="00411915">
        <w:rPr>
          <w:lang w:val="en-US"/>
        </w:rPr>
        <w:t xml:space="preserve"> atoms in your body during an MRI?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C850A7" w:rsidRPr="00411915" w:rsidRDefault="00C850A7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Why might a</w:t>
      </w:r>
      <w:r w:rsidR="000B1BB4" w:rsidRPr="00411915">
        <w:rPr>
          <w:lang w:val="en-US"/>
        </w:rPr>
        <w:t xml:space="preserve"> physician order a</w:t>
      </w:r>
      <w:r w:rsidR="00061B47" w:rsidRPr="00411915">
        <w:rPr>
          <w:lang w:val="en-US"/>
        </w:rPr>
        <w:t>n ultrasound? a</w:t>
      </w:r>
      <w:r w:rsidR="005545E0" w:rsidRPr="00411915">
        <w:rPr>
          <w:lang w:val="en-US"/>
        </w:rPr>
        <w:t xml:space="preserve"> CT</w:t>
      </w:r>
      <w:r w:rsidR="000B1BB4" w:rsidRPr="00411915">
        <w:rPr>
          <w:lang w:val="en-US"/>
        </w:rPr>
        <w:t xml:space="preserve"> scan</w:t>
      </w:r>
      <w:r w:rsidRPr="00411915">
        <w:rPr>
          <w:lang w:val="en-US"/>
        </w:rPr>
        <w:t>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A314DB" w:rsidRPr="00411915" w:rsidRDefault="005545E0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Create a Venn diagram to compare/</w:t>
      </w:r>
      <w:proofErr w:type="gramStart"/>
      <w:r w:rsidRPr="00411915">
        <w:rPr>
          <w:lang w:val="en-US"/>
        </w:rPr>
        <w:t>contrast  a</w:t>
      </w:r>
      <w:proofErr w:type="gramEnd"/>
      <w:r w:rsidRPr="00411915">
        <w:rPr>
          <w:lang w:val="en-US"/>
        </w:rPr>
        <w:t xml:space="preserve"> PET scan to a SPECT scan. 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A70C97" w:rsidRDefault="00A70C97" w:rsidP="00A70C97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5144541</wp:posOffset>
                </wp:positionH>
                <wp:positionV relativeFrom="paragraph">
                  <wp:posOffset>118440</wp:posOffset>
                </wp:positionV>
                <wp:extent cx="929031" cy="811987"/>
                <wp:effectExtent l="38100" t="19050" r="23495" b="457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031" cy="81198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594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5.1pt;margin-top:9.35pt;width:73.15pt;height:63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zR5AEAAAwEAAAOAAAAZHJzL2Uyb0RvYy54bWysU1uL1DAUfhf8DyHvTttZ0JkynUVmvTyI&#10;Dq77A7Jp0gZz4yRO23/vSdqpsrIg4kvI7budnBxuR6PJRUBQzja02pSUCMtdq2zX0Idv71/tKAmR&#10;2ZZpZ0VDJxHo7fHli8Pga7F1vdOtAIIkNtSDb2gfo6+LIvBeGBY2zguLh9KBYRGX0BUtsAHZjS62&#10;Zfm6GBy0HhwXIeDu3XxIj5lfSsHjFymDiEQ3FL3FPEIeH9NYHA+s7oD5XvHFBvsHF4Ypi6Ir1R2L&#10;jPwA9QeVURxccDJuuDOFk1JxkTNgmqp8kua+Z17kLFic4Ncyhf9Hyz9fzkBUi29HiWUGn+g+AlNd&#10;H8lbADeQk7MWy+iAVKlagw81gk72DMsq+DOk6KMEQ6RW/mMiSzsYj4y51tNaazFGwnFzv92XN6jJ&#10;8WhXVfvdm8RezDQJ7CHED8IZkiYNDYur1c4swS6fQpyBV0ACa0uGht7sqrLMTiJT+p1tSZw8Joyg&#10;mO20WBS1ReGUa06SZ3HSYib6KiTWBx3PgrkzxUkDuTDsqfZ7rgr61hZvJohUWq+gWf5Z0HI3wUTu&#10;1r8FrrezorNxBRplHeTQT1TjeLUq5/vX1HPWFPvRtVN+11wObLn8Isv3SD39+zrDf33i408AAAD/&#10;/wMAUEsDBBQABgAIAAAAIQDBdXg84AAAAAoBAAAPAAAAZHJzL2Rvd25yZXYueG1sTI/LTsMwEEX3&#10;SPyDNUjsqNOIhjTEqSoIFYsioPQD3HhIIvyIbCcNf8+wguXMPbpzptzMRrMJfeidFbBcJMDQNk71&#10;thVw/Hi6yYGFKK2S2lkU8I0BNtXlRSkL5c72HadDbBmV2FBIAV2MQ8F5aDo0MizcgJayT+eNjDT6&#10;lisvz1RuNE+TJONG9pYudHLAhw6br8NoBOzeHjE97vX65XXw9fOwradxVwtxfTVv74FFnOMfDL/6&#10;pA4VOZ3caFVgWkC+TFJCKcjvgBGwXmUrYCda3GYZ8Krk/1+ofgAAAP//AwBQSwECLQAUAAYACAAA&#10;ACEAtoM4kv4AAADhAQAAEwAAAAAAAAAAAAAAAAAAAAAAW0NvbnRlbnRfVHlwZXNdLnhtbFBLAQIt&#10;ABQABgAIAAAAIQA4/SH/1gAAAJQBAAALAAAAAAAAAAAAAAAAAC8BAABfcmVscy8ucmVsc1BLAQIt&#10;ABQABgAIAAAAIQAgvUzR5AEAAAwEAAAOAAAAAAAAAAAAAAAAAC4CAABkcnMvZTJvRG9jLnhtbFBL&#10;AQItABQABgAIAAAAIQDBdXg84AAAAAoBAAAPAAAAAAAAAAAAAAAAAD4EAABkcnMvZG93bnJldi54&#10;bWxQSwUGAAAAAAQABADzAAAASwUAAAAA&#10;" strokecolor="black [3040]" strokeweight="3pt">
                <v:stroke endarrow="block"/>
              </v:shape>
            </w:pict>
          </mc:Fallback>
        </mc:AlternateContent>
      </w:r>
      <w:r w:rsidR="005545E0" w:rsidRPr="00411915">
        <w:rPr>
          <w:lang w:val="en-US"/>
        </w:rPr>
        <w:t xml:space="preserve">What are the 4 level patients are prioritized into during triage? </w:t>
      </w:r>
    </w:p>
    <w:p w:rsidR="00A70C97" w:rsidRPr="00A70C97" w:rsidRDefault="00A70C97" w:rsidP="00A70C97">
      <w:pPr>
        <w:pStyle w:val="ListParagraph"/>
        <w:spacing w:line="240" w:lineRule="auto"/>
        <w:rPr>
          <w:lang w:val="en-US"/>
        </w:rPr>
      </w:pPr>
    </w:p>
    <w:p w:rsidR="00061B47" w:rsidRPr="00411915" w:rsidRDefault="005545E0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 xml:space="preserve">List and describe the 8 </w:t>
      </w:r>
      <w:proofErr w:type="gramStart"/>
      <w:r w:rsidRPr="00411915">
        <w:rPr>
          <w:lang w:val="en-US"/>
        </w:rPr>
        <w:t>pieces  of</w:t>
      </w:r>
      <w:proofErr w:type="gramEnd"/>
      <w:r w:rsidRPr="00411915">
        <w:rPr>
          <w:lang w:val="en-US"/>
        </w:rPr>
        <w:t xml:space="preserve"> information</w:t>
      </w:r>
      <w:r w:rsidR="00061B47" w:rsidRPr="00411915">
        <w:rPr>
          <w:lang w:val="en-US"/>
        </w:rPr>
        <w:t xml:space="preserve"> found in a patient chart?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061B47" w:rsidRPr="00411915" w:rsidRDefault="00061B47" w:rsidP="00411915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411915">
        <w:rPr>
          <w:lang w:val="en-US"/>
        </w:rPr>
        <w:t>What is a differential diagnosis?</w:t>
      </w:r>
    </w:p>
    <w:p w:rsidR="00411915" w:rsidRPr="00411915" w:rsidRDefault="00411915" w:rsidP="00411915">
      <w:pPr>
        <w:pStyle w:val="ListParagraph"/>
        <w:spacing w:line="240" w:lineRule="auto"/>
        <w:rPr>
          <w:lang w:val="en-US"/>
        </w:rPr>
      </w:pPr>
    </w:p>
    <w:p w:rsidR="00A36116" w:rsidRPr="00A70C97" w:rsidRDefault="002E0CD6" w:rsidP="00411915">
      <w:pPr>
        <w:pStyle w:val="ListParagraph"/>
        <w:spacing w:line="240" w:lineRule="auto"/>
        <w:rPr>
          <w:b/>
          <w:u w:val="single"/>
          <w:lang w:val="en-US"/>
        </w:rPr>
      </w:pPr>
      <w:r w:rsidRPr="00A70C97">
        <w:rPr>
          <w:b/>
          <w:u w:val="single"/>
          <w:lang w:val="en-US"/>
        </w:rPr>
        <w:t>***BE ABLE TO APPLY YOUR KNOWLEDGE TO VARIOUS SITUATIONS / CASES***</w:t>
      </w:r>
    </w:p>
    <w:sectPr w:rsidR="00A36116" w:rsidRPr="00A70C97" w:rsidSect="00A70C97">
      <w:pgSz w:w="12240" w:h="15840"/>
      <w:pgMar w:top="450" w:right="907" w:bottom="27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D2E"/>
    <w:multiLevelType w:val="hybridMultilevel"/>
    <w:tmpl w:val="F06E5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C6671"/>
    <w:multiLevelType w:val="hybridMultilevel"/>
    <w:tmpl w:val="F06E5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61AB1"/>
    <w:multiLevelType w:val="hybridMultilevel"/>
    <w:tmpl w:val="430688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B98"/>
    <w:rsid w:val="00061B47"/>
    <w:rsid w:val="000B1BB4"/>
    <w:rsid w:val="002E0CD6"/>
    <w:rsid w:val="00301B98"/>
    <w:rsid w:val="003A796A"/>
    <w:rsid w:val="00411915"/>
    <w:rsid w:val="005545E0"/>
    <w:rsid w:val="00557D30"/>
    <w:rsid w:val="005A1764"/>
    <w:rsid w:val="005F29B4"/>
    <w:rsid w:val="0063592D"/>
    <w:rsid w:val="00645EB5"/>
    <w:rsid w:val="006C04CA"/>
    <w:rsid w:val="006C2FF3"/>
    <w:rsid w:val="007E37F0"/>
    <w:rsid w:val="007F184B"/>
    <w:rsid w:val="00814FC2"/>
    <w:rsid w:val="00896E2C"/>
    <w:rsid w:val="009819CB"/>
    <w:rsid w:val="009E7CDD"/>
    <w:rsid w:val="00A314DB"/>
    <w:rsid w:val="00A36116"/>
    <w:rsid w:val="00A70C97"/>
    <w:rsid w:val="00C82CEA"/>
    <w:rsid w:val="00C850A7"/>
    <w:rsid w:val="00E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109E"/>
  <w15:docId w15:val="{B15EF320-9102-4DE1-AC32-5F39478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ndele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57B5861-431C-4F95-BEDB-6E5F9E22AE1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341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Fendelet, Rachel</dc:creator>
  <cp:lastModifiedBy>Deana Barrett</cp:lastModifiedBy>
  <cp:revision>5</cp:revision>
  <cp:lastPrinted>2020-01-10T21:15:00Z</cp:lastPrinted>
  <dcterms:created xsi:type="dcterms:W3CDTF">2016-06-15T07:56:00Z</dcterms:created>
  <dcterms:modified xsi:type="dcterms:W3CDTF">2020-01-10T21:15:00Z</dcterms:modified>
</cp:coreProperties>
</file>